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20DF" w14:textId="40B996BD" w:rsidR="003B4C16" w:rsidRDefault="00C72FB9" w:rsidP="0003355F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BA3830" wp14:editId="004A62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56585" cy="16383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6844" w14:textId="77777777" w:rsidR="008D34BE" w:rsidRPr="00EE6FC0" w:rsidRDefault="0003355F">
                            <w:pPr>
                              <w:jc w:val="right"/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t>DOWNTOWN DEVELOPMENT AUTHORITY</w:t>
                            </w: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br/>
                              <w:t>CITY OF AUBURN, GA</w:t>
                            </w:r>
                          </w:p>
                          <w:p w14:paraId="7992BDC9" w14:textId="1DE47BE1" w:rsidR="0066584E" w:rsidRPr="00EE6FC0" w:rsidRDefault="00DF26FD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Bel Outwater, </w:t>
                            </w:r>
                            <w:r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Chair</w:t>
                            </w:r>
                            <w:r w:rsidR="0003355F"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 xml:space="preserve">Tina Parks, </w:t>
                            </w:r>
                            <w:r w:rsidR="0003355F"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Vice Chair</w:t>
                            </w:r>
                            <w:r w:rsidR="00EA5A61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Cameron Whitehead</w:t>
                            </w:r>
                            <w:r w:rsidR="00716C2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16C2C" w:rsidRPr="00716C2C">
                              <w:rPr>
                                <w:rFonts w:ascii="Roboto Light" w:hAnsi="Roboto Light"/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0D87B3FF" w14:textId="77777777" w:rsidR="0003355F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Massa Williams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Tina Nix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Susan Long</w:t>
                            </w:r>
                          </w:p>
                          <w:p w14:paraId="2A10E760" w14:textId="77777777" w:rsidR="00662F09" w:rsidRDefault="00662F09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Mayda Brown</w:t>
                            </w:r>
                          </w:p>
                          <w:p w14:paraId="65890804" w14:textId="77777777" w:rsidR="00EA5A61" w:rsidRPr="00EE6FC0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  <w:p w14:paraId="55057FDB" w14:textId="77777777" w:rsidR="0066584E" w:rsidRPr="00913605" w:rsidRDefault="0066584E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BA38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35pt;margin-top:0;width:248.55pt;height:12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" o:allowincell="f" stroked="f">
                <v:textbox>
                  <w:txbxContent>
                    <w:p w14:paraId="101E6844" w14:textId="77777777" w:rsidR="008D34BE" w:rsidRPr="00EE6FC0" w:rsidRDefault="0003355F">
                      <w:pPr>
                        <w:jc w:val="right"/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t>DOWNTOWN DEVELOPMENT AUTHORITY</w:t>
                      </w: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br/>
                        <w:t>CITY OF AUBURN, GA</w:t>
                      </w:r>
                    </w:p>
                    <w:p w14:paraId="7992BDC9" w14:textId="1DE47BE1" w:rsidR="0066584E" w:rsidRPr="00EE6FC0" w:rsidRDefault="00DF26FD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Bel Outwater, </w:t>
                      </w:r>
                      <w:r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Chair</w:t>
                      </w:r>
                      <w:r w:rsidR="0003355F"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 xml:space="preserve">Tina Parks, </w:t>
                      </w:r>
                      <w:r w:rsidR="0003355F"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Vice Chair</w:t>
                      </w:r>
                      <w:r w:rsidR="00EA5A61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Cameron Whitehead</w:t>
                      </w:r>
                      <w:r w:rsidR="00716C2C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, </w:t>
                      </w:r>
                      <w:r w:rsidR="00716C2C" w:rsidRPr="00716C2C">
                        <w:rPr>
                          <w:rFonts w:ascii="Roboto Light" w:hAnsi="Roboto Light"/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14:paraId="0D87B3FF" w14:textId="77777777" w:rsidR="0003355F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Massa Williams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Tina Nix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Susan Long</w:t>
                      </w:r>
                    </w:p>
                    <w:p w14:paraId="2A10E760" w14:textId="77777777" w:rsidR="00662F09" w:rsidRDefault="00662F09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Mayda Brown</w:t>
                      </w:r>
                    </w:p>
                    <w:p w14:paraId="65890804" w14:textId="77777777" w:rsidR="00EA5A61" w:rsidRPr="00EE6FC0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  <w:p w14:paraId="55057FDB" w14:textId="77777777" w:rsidR="0066584E" w:rsidRPr="00913605" w:rsidRDefault="0066584E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A459B" wp14:editId="6DCC7113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43764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5F0FD" w14:textId="77777777" w:rsidR="003B4C16" w:rsidRDefault="003B4C16" w:rsidP="003B4C16">
      <w:pPr>
        <w:ind w:hanging="270"/>
        <w:rPr>
          <w:sz w:val="19"/>
        </w:rPr>
      </w:pPr>
    </w:p>
    <w:p w14:paraId="013AFBEC" w14:textId="77777777" w:rsidR="002325C0" w:rsidRDefault="002325C0">
      <w:pPr>
        <w:rPr>
          <w:sz w:val="19"/>
        </w:rPr>
      </w:pPr>
    </w:p>
    <w:p w14:paraId="4EDF3053" w14:textId="77777777" w:rsidR="002325C0" w:rsidRDefault="002325C0">
      <w:pPr>
        <w:rPr>
          <w:sz w:val="19"/>
        </w:rPr>
      </w:pPr>
    </w:p>
    <w:p w14:paraId="634DC4B5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39802FEB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05BB0DE3" w14:textId="77777777" w:rsidR="00936FF8" w:rsidRDefault="00936FF8" w:rsidP="001F3425">
      <w:pPr>
        <w:rPr>
          <w:rFonts w:ascii="Roboto" w:hAnsi="Roboto"/>
          <w:b/>
          <w:sz w:val="22"/>
          <w:szCs w:val="22"/>
        </w:rPr>
      </w:pPr>
    </w:p>
    <w:p w14:paraId="741063D3" w14:textId="77777777" w:rsidR="00B47551" w:rsidRPr="002C2230" w:rsidRDefault="00B47551" w:rsidP="001F3425">
      <w:pPr>
        <w:rPr>
          <w:rFonts w:ascii="Roboto" w:hAnsi="Roboto" w:cs="Arial"/>
          <w:sz w:val="22"/>
          <w:szCs w:val="22"/>
        </w:rPr>
      </w:pPr>
    </w:p>
    <w:p w14:paraId="33D295DB" w14:textId="77777777" w:rsidR="001F3425" w:rsidRPr="002C2230" w:rsidRDefault="001F3425" w:rsidP="001F3425">
      <w:pPr>
        <w:rPr>
          <w:rFonts w:ascii="Roboto" w:hAnsi="Roboto" w:cs="Arial"/>
          <w:sz w:val="22"/>
          <w:szCs w:val="22"/>
        </w:rPr>
      </w:pPr>
    </w:p>
    <w:p w14:paraId="30CBC44E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1436C4B2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1424AAC5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5DB813B1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79D85C1E" w14:textId="50F3A731" w:rsidR="00F8188B" w:rsidRPr="007B55B8" w:rsidRDefault="0003355F" w:rsidP="00CA2D25">
      <w:pPr>
        <w:jc w:val="center"/>
        <w:rPr>
          <w:rFonts w:ascii="Roboto Black" w:hAnsi="Roboto Black"/>
          <w:sz w:val="22"/>
          <w:szCs w:val="22"/>
        </w:rPr>
      </w:pPr>
      <w:r w:rsidRPr="00EE6FC0">
        <w:rPr>
          <w:rFonts w:ascii="Roboto Black" w:hAnsi="Roboto Black"/>
          <w:b/>
          <w:sz w:val="22"/>
          <w:szCs w:val="22"/>
          <w:u w:val="single"/>
        </w:rPr>
        <w:t>AGENDA</w:t>
      </w:r>
      <w:r w:rsidR="00CA2D25">
        <w:rPr>
          <w:rFonts w:ascii="Roboto Black" w:hAnsi="Roboto Black" w:cs="Arial"/>
          <w:sz w:val="22"/>
          <w:szCs w:val="22"/>
        </w:rPr>
        <w:br/>
      </w:r>
      <w:r w:rsidR="00C75367">
        <w:rPr>
          <w:rFonts w:ascii="Roboto Black" w:hAnsi="Roboto Black"/>
          <w:sz w:val="22"/>
          <w:szCs w:val="22"/>
        </w:rPr>
        <w:t>March 5</w:t>
      </w:r>
      <w:r w:rsidR="000037BD">
        <w:rPr>
          <w:rFonts w:ascii="Roboto Black" w:hAnsi="Roboto Black"/>
          <w:sz w:val="22"/>
          <w:szCs w:val="22"/>
        </w:rPr>
        <w:t>, 2024</w:t>
      </w:r>
    </w:p>
    <w:p w14:paraId="7C52DD89" w14:textId="26EFBEF9" w:rsidR="00F8188B" w:rsidRDefault="00EE6FC0" w:rsidP="0093575D">
      <w:pPr>
        <w:jc w:val="center"/>
        <w:rPr>
          <w:rFonts w:ascii="Roboto Black" w:hAnsi="Roboto Black"/>
          <w:sz w:val="22"/>
          <w:szCs w:val="22"/>
        </w:rPr>
      </w:pPr>
      <w:r w:rsidRPr="007B55B8">
        <w:rPr>
          <w:rFonts w:ascii="Roboto Black" w:hAnsi="Roboto Black"/>
          <w:sz w:val="22"/>
          <w:szCs w:val="22"/>
        </w:rPr>
        <w:t>6:00 PM</w:t>
      </w:r>
      <w:r w:rsidR="00CA2D25">
        <w:rPr>
          <w:rFonts w:ascii="Roboto Light" w:hAnsi="Roboto Light"/>
          <w:sz w:val="22"/>
          <w:szCs w:val="22"/>
        </w:rPr>
        <w:br/>
      </w:r>
      <w:r w:rsidR="007A0F9D">
        <w:rPr>
          <w:rFonts w:ascii="Roboto Black" w:hAnsi="Roboto Black"/>
          <w:sz w:val="22"/>
          <w:szCs w:val="22"/>
        </w:rPr>
        <w:t>Auburn Public Library</w:t>
      </w:r>
    </w:p>
    <w:p w14:paraId="1209CDAE" w14:textId="3F4A686C" w:rsidR="00EA5A61" w:rsidRPr="0093575D" w:rsidRDefault="007A0F9D" w:rsidP="00453B5A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sz w:val="22"/>
          <w:szCs w:val="22"/>
        </w:rPr>
        <w:t>24 5</w:t>
      </w:r>
      <w:r w:rsidRPr="007A0F9D">
        <w:rPr>
          <w:rFonts w:ascii="Roboto Black" w:hAnsi="Roboto Black"/>
          <w:sz w:val="22"/>
          <w:szCs w:val="22"/>
          <w:vertAlign w:val="superscript"/>
        </w:rPr>
        <w:t>th</w:t>
      </w:r>
      <w:r>
        <w:rPr>
          <w:rFonts w:ascii="Roboto Black" w:hAnsi="Roboto Black"/>
          <w:sz w:val="22"/>
          <w:szCs w:val="22"/>
        </w:rPr>
        <w:t xml:space="preserve"> ST</w:t>
      </w:r>
    </w:p>
    <w:p w14:paraId="1D2437E6" w14:textId="77777777" w:rsidR="00A22826" w:rsidRDefault="00A22826" w:rsidP="00F03F38">
      <w:pPr>
        <w:jc w:val="center"/>
        <w:rPr>
          <w:rFonts w:ascii="Roboto" w:hAnsi="Roboto"/>
          <w:sz w:val="22"/>
          <w:szCs w:val="22"/>
        </w:rPr>
      </w:pPr>
    </w:p>
    <w:p w14:paraId="11812210" w14:textId="77777777" w:rsidR="002807F3" w:rsidRDefault="002807F3" w:rsidP="00A22826">
      <w:pPr>
        <w:rPr>
          <w:rFonts w:ascii="Roboto Black" w:hAnsi="Roboto Black"/>
          <w:b/>
          <w:sz w:val="22"/>
          <w:szCs w:val="22"/>
        </w:rPr>
      </w:pPr>
    </w:p>
    <w:p w14:paraId="2204796F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CALL TO ORDER</w:t>
      </w:r>
    </w:p>
    <w:p w14:paraId="20B364F4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</w:p>
    <w:p w14:paraId="1D349F03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OLD BUSINESS</w:t>
      </w:r>
    </w:p>
    <w:p w14:paraId="06C4FCAD" w14:textId="5C163A08" w:rsidR="00CA2D25" w:rsidRPr="00DF26FD" w:rsidRDefault="00DF26FD" w:rsidP="00E62D8F">
      <w:pPr>
        <w:numPr>
          <w:ilvl w:val="0"/>
          <w:numId w:val="12"/>
        </w:numPr>
        <w:rPr>
          <w:rFonts w:ascii="Roboto Light" w:hAnsi="Roboto Light"/>
          <w:bCs/>
          <w:sz w:val="22"/>
          <w:szCs w:val="22"/>
        </w:rPr>
      </w:pPr>
      <w:r w:rsidRPr="00DF26FD">
        <w:rPr>
          <w:rFonts w:ascii="Roboto Light" w:hAnsi="Roboto Light"/>
          <w:bCs/>
          <w:sz w:val="22"/>
          <w:szCs w:val="22"/>
        </w:rPr>
        <w:t>A</w:t>
      </w:r>
      <w:r w:rsidR="00074876">
        <w:rPr>
          <w:rFonts w:ascii="Roboto Light" w:hAnsi="Roboto Light"/>
          <w:bCs/>
          <w:sz w:val="22"/>
          <w:szCs w:val="22"/>
        </w:rPr>
        <w:t xml:space="preserve">pproval of Minutes: </w:t>
      </w:r>
      <w:r w:rsidR="00C75367">
        <w:rPr>
          <w:rFonts w:ascii="Roboto Light" w:hAnsi="Roboto Light"/>
          <w:bCs/>
          <w:sz w:val="22"/>
          <w:szCs w:val="22"/>
        </w:rPr>
        <w:t>February 8</w:t>
      </w:r>
      <w:r w:rsidR="006A63DA">
        <w:rPr>
          <w:rFonts w:ascii="Roboto Light" w:hAnsi="Roboto Light"/>
          <w:bCs/>
          <w:sz w:val="22"/>
          <w:szCs w:val="22"/>
        </w:rPr>
        <w:t>, 2024</w:t>
      </w:r>
    </w:p>
    <w:p w14:paraId="4E1E305E" w14:textId="77777777" w:rsidR="00DF26FD" w:rsidRDefault="00DF26FD" w:rsidP="00A22826">
      <w:pPr>
        <w:rPr>
          <w:rFonts w:ascii="Roboto Black" w:hAnsi="Roboto Black"/>
          <w:b/>
          <w:sz w:val="22"/>
          <w:szCs w:val="22"/>
        </w:rPr>
      </w:pPr>
    </w:p>
    <w:p w14:paraId="773276D6" w14:textId="390322EB" w:rsidR="00DF26FD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NEW BUSINESS</w:t>
      </w:r>
    </w:p>
    <w:p w14:paraId="638B5B86" w14:textId="6D8101D5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Main Street Report</w:t>
      </w:r>
    </w:p>
    <w:p w14:paraId="7443205C" w14:textId="6B77DF31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Whistlestop Shop update</w:t>
      </w:r>
    </w:p>
    <w:p w14:paraId="70BA4951" w14:textId="6294C214" w:rsidR="00514930" w:rsidRDefault="00514930" w:rsidP="00514930">
      <w:pPr>
        <w:pStyle w:val="ListParagraph"/>
        <w:numPr>
          <w:ilvl w:val="0"/>
          <w:numId w:val="17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Repair update</w:t>
      </w:r>
    </w:p>
    <w:p w14:paraId="7FE66DED" w14:textId="08C2AAFC" w:rsidR="00514930" w:rsidRPr="00514930" w:rsidRDefault="00514930" w:rsidP="00514930">
      <w:pPr>
        <w:pStyle w:val="ListParagraph"/>
        <w:numPr>
          <w:ilvl w:val="0"/>
          <w:numId w:val="17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WiFi update</w:t>
      </w:r>
      <w:bookmarkStart w:id="0" w:name="_GoBack"/>
      <w:bookmarkEnd w:id="0"/>
    </w:p>
    <w:p w14:paraId="73341675" w14:textId="4B975FFD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Pool Building/Old PD discussion</w:t>
      </w:r>
    </w:p>
    <w:p w14:paraId="485F6E82" w14:textId="101F429A" w:rsidR="000037BD" w:rsidRDefault="000037BD" w:rsidP="00A22826">
      <w:pPr>
        <w:rPr>
          <w:rFonts w:ascii="Roboto Black" w:hAnsi="Roboto Black"/>
          <w:b/>
          <w:sz w:val="22"/>
          <w:szCs w:val="22"/>
        </w:rPr>
      </w:pPr>
    </w:p>
    <w:p w14:paraId="548AD281" w14:textId="094A3764" w:rsid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ANNOUNCEMENTS</w:t>
      </w:r>
    </w:p>
    <w:p w14:paraId="6CBA733B" w14:textId="4BDC79C8" w:rsidR="001469B3" w:rsidRPr="00A22826" w:rsidRDefault="00A66FD8" w:rsidP="00A22826">
      <w:pPr>
        <w:rPr>
          <w:rFonts w:ascii="Roboto Black" w:hAnsi="Roboto Black"/>
          <w:b/>
          <w:sz w:val="22"/>
          <w:szCs w:val="22"/>
        </w:rPr>
      </w:pPr>
      <w:r>
        <w:rPr>
          <w:rFonts w:ascii="Roboto Black" w:hAnsi="Roboto Black"/>
          <w:b/>
          <w:sz w:val="22"/>
          <w:szCs w:val="22"/>
        </w:rPr>
        <w:t>Next Meeting</w:t>
      </w:r>
      <w:r w:rsidR="00C75367">
        <w:rPr>
          <w:rFonts w:ascii="Roboto Black" w:hAnsi="Roboto Black"/>
          <w:b/>
          <w:sz w:val="22"/>
          <w:szCs w:val="22"/>
        </w:rPr>
        <w:t xml:space="preserve"> – April 8, 2024</w:t>
      </w:r>
    </w:p>
    <w:p w14:paraId="47E38C81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</w:p>
    <w:p w14:paraId="7F920441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ADJOURN</w:t>
      </w:r>
    </w:p>
    <w:sectPr w:rsidR="00A22826" w:rsidRPr="00A22826" w:rsidSect="008F7181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EB14" w14:textId="77777777" w:rsidR="00E61D57" w:rsidRDefault="00E61D57">
      <w:r>
        <w:separator/>
      </w:r>
    </w:p>
  </w:endnote>
  <w:endnote w:type="continuationSeparator" w:id="0">
    <w:p w14:paraId="0F6223D7" w14:textId="77777777" w:rsidR="00E61D57" w:rsidRDefault="00E6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1A4D" w14:textId="77777777" w:rsidR="00E61D57" w:rsidRDefault="00E61D57">
      <w:r>
        <w:separator/>
      </w:r>
    </w:p>
  </w:footnote>
  <w:footnote w:type="continuationSeparator" w:id="0">
    <w:p w14:paraId="1AC5C6E7" w14:textId="77777777" w:rsidR="00E61D57" w:rsidRDefault="00E6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12C"/>
    <w:multiLevelType w:val="hybridMultilevel"/>
    <w:tmpl w:val="5198893A"/>
    <w:lvl w:ilvl="0" w:tplc="3996C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CE0"/>
    <w:multiLevelType w:val="hybridMultilevel"/>
    <w:tmpl w:val="C7443712"/>
    <w:lvl w:ilvl="0" w:tplc="1EDA1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DB5A36"/>
    <w:multiLevelType w:val="hybridMultilevel"/>
    <w:tmpl w:val="047A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C101D"/>
    <w:multiLevelType w:val="hybridMultilevel"/>
    <w:tmpl w:val="911E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311D"/>
    <w:multiLevelType w:val="hybridMultilevel"/>
    <w:tmpl w:val="CEC87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8D02B43"/>
    <w:multiLevelType w:val="hybridMultilevel"/>
    <w:tmpl w:val="D7BE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08B"/>
    <w:multiLevelType w:val="hybridMultilevel"/>
    <w:tmpl w:val="4BF8F5D6"/>
    <w:lvl w:ilvl="0" w:tplc="97C84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21160"/>
    <w:multiLevelType w:val="hybridMultilevel"/>
    <w:tmpl w:val="337A1E80"/>
    <w:lvl w:ilvl="0" w:tplc="40DCB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60A00"/>
    <w:multiLevelType w:val="hybridMultilevel"/>
    <w:tmpl w:val="908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41EF"/>
    <w:multiLevelType w:val="hybridMultilevel"/>
    <w:tmpl w:val="466E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613F"/>
    <w:multiLevelType w:val="hybridMultilevel"/>
    <w:tmpl w:val="8506BAD2"/>
    <w:lvl w:ilvl="0" w:tplc="C79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3A6431"/>
    <w:multiLevelType w:val="hybridMultilevel"/>
    <w:tmpl w:val="F33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55F"/>
    <w:multiLevelType w:val="hybridMultilevel"/>
    <w:tmpl w:val="3F308F44"/>
    <w:lvl w:ilvl="0" w:tplc="F0103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847E4"/>
    <w:multiLevelType w:val="hybridMultilevel"/>
    <w:tmpl w:val="768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E7C"/>
    <w:multiLevelType w:val="hybridMultilevel"/>
    <w:tmpl w:val="FACA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B0361"/>
    <w:multiLevelType w:val="hybridMultilevel"/>
    <w:tmpl w:val="B734C9C0"/>
    <w:lvl w:ilvl="0" w:tplc="0A04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A"/>
    <w:rsid w:val="00000F9F"/>
    <w:rsid w:val="000037BD"/>
    <w:rsid w:val="0003355F"/>
    <w:rsid w:val="00042D99"/>
    <w:rsid w:val="00042FF4"/>
    <w:rsid w:val="0006628A"/>
    <w:rsid w:val="00074876"/>
    <w:rsid w:val="00075BCA"/>
    <w:rsid w:val="00085B62"/>
    <w:rsid w:val="000863B1"/>
    <w:rsid w:val="00086E1E"/>
    <w:rsid w:val="000A0126"/>
    <w:rsid w:val="000B2260"/>
    <w:rsid w:val="000B3F5C"/>
    <w:rsid w:val="000C2097"/>
    <w:rsid w:val="000C6B41"/>
    <w:rsid w:val="000C7574"/>
    <w:rsid w:val="000D6C25"/>
    <w:rsid w:val="000D75D1"/>
    <w:rsid w:val="000D7A87"/>
    <w:rsid w:val="000E0511"/>
    <w:rsid w:val="00101DAA"/>
    <w:rsid w:val="00102B99"/>
    <w:rsid w:val="00117EFC"/>
    <w:rsid w:val="001300C4"/>
    <w:rsid w:val="001365CF"/>
    <w:rsid w:val="00137C24"/>
    <w:rsid w:val="0014407C"/>
    <w:rsid w:val="0014593E"/>
    <w:rsid w:val="001469B3"/>
    <w:rsid w:val="001472AE"/>
    <w:rsid w:val="00170660"/>
    <w:rsid w:val="0018291A"/>
    <w:rsid w:val="0018328C"/>
    <w:rsid w:val="00184C8B"/>
    <w:rsid w:val="00197F73"/>
    <w:rsid w:val="001B3D8A"/>
    <w:rsid w:val="001C367B"/>
    <w:rsid w:val="001C3D03"/>
    <w:rsid w:val="001D0333"/>
    <w:rsid w:val="001D5573"/>
    <w:rsid w:val="001E66CD"/>
    <w:rsid w:val="001F3425"/>
    <w:rsid w:val="00201884"/>
    <w:rsid w:val="002115F5"/>
    <w:rsid w:val="00222F87"/>
    <w:rsid w:val="00225C28"/>
    <w:rsid w:val="00231281"/>
    <w:rsid w:val="002325C0"/>
    <w:rsid w:val="0023305B"/>
    <w:rsid w:val="00235F18"/>
    <w:rsid w:val="00244266"/>
    <w:rsid w:val="00246189"/>
    <w:rsid w:val="002524BF"/>
    <w:rsid w:val="002535A9"/>
    <w:rsid w:val="002631D8"/>
    <w:rsid w:val="00266136"/>
    <w:rsid w:val="00267A98"/>
    <w:rsid w:val="00270A7D"/>
    <w:rsid w:val="002807F3"/>
    <w:rsid w:val="00282D02"/>
    <w:rsid w:val="002A244F"/>
    <w:rsid w:val="002A3401"/>
    <w:rsid w:val="002A6622"/>
    <w:rsid w:val="002A73EC"/>
    <w:rsid w:val="002A7A61"/>
    <w:rsid w:val="002B012F"/>
    <w:rsid w:val="002B4D29"/>
    <w:rsid w:val="002C0108"/>
    <w:rsid w:val="002C10CF"/>
    <w:rsid w:val="002C2230"/>
    <w:rsid w:val="002D2C4F"/>
    <w:rsid w:val="002F2335"/>
    <w:rsid w:val="002F2763"/>
    <w:rsid w:val="002F4342"/>
    <w:rsid w:val="002F51B2"/>
    <w:rsid w:val="00313103"/>
    <w:rsid w:val="00315BD6"/>
    <w:rsid w:val="003175A3"/>
    <w:rsid w:val="00317834"/>
    <w:rsid w:val="00320795"/>
    <w:rsid w:val="00321FBF"/>
    <w:rsid w:val="0032209F"/>
    <w:rsid w:val="0032687D"/>
    <w:rsid w:val="003300BD"/>
    <w:rsid w:val="0035289A"/>
    <w:rsid w:val="00354175"/>
    <w:rsid w:val="003706DE"/>
    <w:rsid w:val="003709DC"/>
    <w:rsid w:val="00383272"/>
    <w:rsid w:val="0038448C"/>
    <w:rsid w:val="00390B6A"/>
    <w:rsid w:val="00390F4D"/>
    <w:rsid w:val="003B4B3B"/>
    <w:rsid w:val="003B4C16"/>
    <w:rsid w:val="003B539D"/>
    <w:rsid w:val="003C4645"/>
    <w:rsid w:val="003C6A85"/>
    <w:rsid w:val="003C7A80"/>
    <w:rsid w:val="003D0C41"/>
    <w:rsid w:val="003D29C0"/>
    <w:rsid w:val="003E1ACB"/>
    <w:rsid w:val="003E451C"/>
    <w:rsid w:val="003F47D3"/>
    <w:rsid w:val="003F5B68"/>
    <w:rsid w:val="003F5CAB"/>
    <w:rsid w:val="00403113"/>
    <w:rsid w:val="00404234"/>
    <w:rsid w:val="0043377D"/>
    <w:rsid w:val="0043585D"/>
    <w:rsid w:val="00437250"/>
    <w:rsid w:val="00437D31"/>
    <w:rsid w:val="004514F7"/>
    <w:rsid w:val="004522C7"/>
    <w:rsid w:val="00453B5A"/>
    <w:rsid w:val="004551EE"/>
    <w:rsid w:val="00467FBB"/>
    <w:rsid w:val="00472525"/>
    <w:rsid w:val="004770B0"/>
    <w:rsid w:val="00477E39"/>
    <w:rsid w:val="004851A2"/>
    <w:rsid w:val="0049069B"/>
    <w:rsid w:val="00494837"/>
    <w:rsid w:val="00497876"/>
    <w:rsid w:val="004B306A"/>
    <w:rsid w:val="004C0B34"/>
    <w:rsid w:val="004C300E"/>
    <w:rsid w:val="004C7FB5"/>
    <w:rsid w:val="004C7FBB"/>
    <w:rsid w:val="004D6BBB"/>
    <w:rsid w:val="004F22AD"/>
    <w:rsid w:val="004F289A"/>
    <w:rsid w:val="004F6486"/>
    <w:rsid w:val="005026F1"/>
    <w:rsid w:val="00505214"/>
    <w:rsid w:val="00507578"/>
    <w:rsid w:val="00514930"/>
    <w:rsid w:val="00523267"/>
    <w:rsid w:val="00523578"/>
    <w:rsid w:val="00540AE3"/>
    <w:rsid w:val="005440A1"/>
    <w:rsid w:val="005460B3"/>
    <w:rsid w:val="005543C3"/>
    <w:rsid w:val="005578C0"/>
    <w:rsid w:val="00561011"/>
    <w:rsid w:val="00562B5F"/>
    <w:rsid w:val="00574029"/>
    <w:rsid w:val="0057568C"/>
    <w:rsid w:val="005779FD"/>
    <w:rsid w:val="0059134B"/>
    <w:rsid w:val="005920DE"/>
    <w:rsid w:val="005A3C3D"/>
    <w:rsid w:val="005A51BE"/>
    <w:rsid w:val="005B06EF"/>
    <w:rsid w:val="005B5721"/>
    <w:rsid w:val="005C5AED"/>
    <w:rsid w:val="005C7103"/>
    <w:rsid w:val="005E098A"/>
    <w:rsid w:val="005E3D25"/>
    <w:rsid w:val="005F42DE"/>
    <w:rsid w:val="00605776"/>
    <w:rsid w:val="00605949"/>
    <w:rsid w:val="00610EC1"/>
    <w:rsid w:val="006215E4"/>
    <w:rsid w:val="00621F13"/>
    <w:rsid w:val="00633607"/>
    <w:rsid w:val="00647971"/>
    <w:rsid w:val="00652A04"/>
    <w:rsid w:val="006617C8"/>
    <w:rsid w:val="006619A2"/>
    <w:rsid w:val="0066261F"/>
    <w:rsid w:val="00662F09"/>
    <w:rsid w:val="0066378A"/>
    <w:rsid w:val="0066584E"/>
    <w:rsid w:val="0067380E"/>
    <w:rsid w:val="00673C5C"/>
    <w:rsid w:val="0067440D"/>
    <w:rsid w:val="00674F26"/>
    <w:rsid w:val="0067744A"/>
    <w:rsid w:val="00681BAE"/>
    <w:rsid w:val="00681CFE"/>
    <w:rsid w:val="00690CAC"/>
    <w:rsid w:val="006946A2"/>
    <w:rsid w:val="00695D7A"/>
    <w:rsid w:val="006A32B2"/>
    <w:rsid w:val="006A4D47"/>
    <w:rsid w:val="006A63DA"/>
    <w:rsid w:val="006B2E36"/>
    <w:rsid w:val="006B4DB8"/>
    <w:rsid w:val="006B781D"/>
    <w:rsid w:val="006C3CBA"/>
    <w:rsid w:val="006D1DDB"/>
    <w:rsid w:val="006D5FA1"/>
    <w:rsid w:val="006E7489"/>
    <w:rsid w:val="0070219C"/>
    <w:rsid w:val="00714A2D"/>
    <w:rsid w:val="0071650D"/>
    <w:rsid w:val="00716C2C"/>
    <w:rsid w:val="00724F31"/>
    <w:rsid w:val="00733D60"/>
    <w:rsid w:val="007423AB"/>
    <w:rsid w:val="0074697C"/>
    <w:rsid w:val="00747368"/>
    <w:rsid w:val="0075339A"/>
    <w:rsid w:val="0075539F"/>
    <w:rsid w:val="00755715"/>
    <w:rsid w:val="00771EFE"/>
    <w:rsid w:val="0077216F"/>
    <w:rsid w:val="007858A3"/>
    <w:rsid w:val="00790D44"/>
    <w:rsid w:val="0079144F"/>
    <w:rsid w:val="00794BFB"/>
    <w:rsid w:val="00795ABE"/>
    <w:rsid w:val="00797306"/>
    <w:rsid w:val="007A0F9D"/>
    <w:rsid w:val="007A1EDA"/>
    <w:rsid w:val="007A4781"/>
    <w:rsid w:val="007A5F00"/>
    <w:rsid w:val="007A6383"/>
    <w:rsid w:val="007B0846"/>
    <w:rsid w:val="007B3510"/>
    <w:rsid w:val="007B55B8"/>
    <w:rsid w:val="007C06D7"/>
    <w:rsid w:val="007C3CC4"/>
    <w:rsid w:val="007D3CE3"/>
    <w:rsid w:val="007D4230"/>
    <w:rsid w:val="007F4E48"/>
    <w:rsid w:val="008007A1"/>
    <w:rsid w:val="00801233"/>
    <w:rsid w:val="0081080A"/>
    <w:rsid w:val="008265A4"/>
    <w:rsid w:val="00827957"/>
    <w:rsid w:val="00832900"/>
    <w:rsid w:val="00833F99"/>
    <w:rsid w:val="00836309"/>
    <w:rsid w:val="008541C8"/>
    <w:rsid w:val="00865690"/>
    <w:rsid w:val="00867651"/>
    <w:rsid w:val="00870930"/>
    <w:rsid w:val="0087355C"/>
    <w:rsid w:val="00874E43"/>
    <w:rsid w:val="00881D53"/>
    <w:rsid w:val="0088477E"/>
    <w:rsid w:val="00890DBB"/>
    <w:rsid w:val="00892CDB"/>
    <w:rsid w:val="00892F5A"/>
    <w:rsid w:val="00894FC9"/>
    <w:rsid w:val="008A2DA5"/>
    <w:rsid w:val="008B2CD9"/>
    <w:rsid w:val="008C5884"/>
    <w:rsid w:val="008D34BE"/>
    <w:rsid w:val="008D6181"/>
    <w:rsid w:val="008E3878"/>
    <w:rsid w:val="008E5409"/>
    <w:rsid w:val="008E57E1"/>
    <w:rsid w:val="008F0DAC"/>
    <w:rsid w:val="008F4889"/>
    <w:rsid w:val="008F7181"/>
    <w:rsid w:val="00913605"/>
    <w:rsid w:val="009270E3"/>
    <w:rsid w:val="0093575D"/>
    <w:rsid w:val="00936FF8"/>
    <w:rsid w:val="009435BB"/>
    <w:rsid w:val="009445DB"/>
    <w:rsid w:val="00945F52"/>
    <w:rsid w:val="00950D6B"/>
    <w:rsid w:val="00970E00"/>
    <w:rsid w:val="00975E44"/>
    <w:rsid w:val="00977961"/>
    <w:rsid w:val="009817F8"/>
    <w:rsid w:val="009910D5"/>
    <w:rsid w:val="009971F4"/>
    <w:rsid w:val="009B41FF"/>
    <w:rsid w:val="009B6749"/>
    <w:rsid w:val="009C465E"/>
    <w:rsid w:val="009C4B00"/>
    <w:rsid w:val="009C7B2B"/>
    <w:rsid w:val="009D54B9"/>
    <w:rsid w:val="009D58B4"/>
    <w:rsid w:val="009E285C"/>
    <w:rsid w:val="009F1873"/>
    <w:rsid w:val="009F5956"/>
    <w:rsid w:val="00A07B8A"/>
    <w:rsid w:val="00A125C2"/>
    <w:rsid w:val="00A203FD"/>
    <w:rsid w:val="00A22826"/>
    <w:rsid w:val="00A3024D"/>
    <w:rsid w:val="00A360BF"/>
    <w:rsid w:val="00A460F7"/>
    <w:rsid w:val="00A6380D"/>
    <w:rsid w:val="00A64650"/>
    <w:rsid w:val="00A66E82"/>
    <w:rsid w:val="00A66FD8"/>
    <w:rsid w:val="00A718C5"/>
    <w:rsid w:val="00A74C1B"/>
    <w:rsid w:val="00A91BF4"/>
    <w:rsid w:val="00A922DF"/>
    <w:rsid w:val="00A96353"/>
    <w:rsid w:val="00A9694D"/>
    <w:rsid w:val="00A969DE"/>
    <w:rsid w:val="00AA29E8"/>
    <w:rsid w:val="00AA74AD"/>
    <w:rsid w:val="00AB06E9"/>
    <w:rsid w:val="00AB0FD1"/>
    <w:rsid w:val="00AB15F3"/>
    <w:rsid w:val="00AC7734"/>
    <w:rsid w:val="00AD033F"/>
    <w:rsid w:val="00AD2003"/>
    <w:rsid w:val="00AE40AB"/>
    <w:rsid w:val="00AF7F55"/>
    <w:rsid w:val="00B042A5"/>
    <w:rsid w:val="00B07E19"/>
    <w:rsid w:val="00B164A9"/>
    <w:rsid w:val="00B22856"/>
    <w:rsid w:val="00B24A84"/>
    <w:rsid w:val="00B24F91"/>
    <w:rsid w:val="00B353DD"/>
    <w:rsid w:val="00B36200"/>
    <w:rsid w:val="00B41AF8"/>
    <w:rsid w:val="00B46B7D"/>
    <w:rsid w:val="00B47551"/>
    <w:rsid w:val="00B507C2"/>
    <w:rsid w:val="00B51FB4"/>
    <w:rsid w:val="00B53643"/>
    <w:rsid w:val="00B54801"/>
    <w:rsid w:val="00B57700"/>
    <w:rsid w:val="00B579C1"/>
    <w:rsid w:val="00B62461"/>
    <w:rsid w:val="00B6479B"/>
    <w:rsid w:val="00B70110"/>
    <w:rsid w:val="00B85C07"/>
    <w:rsid w:val="00B93058"/>
    <w:rsid w:val="00B95795"/>
    <w:rsid w:val="00B96796"/>
    <w:rsid w:val="00B97AD3"/>
    <w:rsid w:val="00BA08F0"/>
    <w:rsid w:val="00BA0FFD"/>
    <w:rsid w:val="00BA2761"/>
    <w:rsid w:val="00BA2CAA"/>
    <w:rsid w:val="00BA673E"/>
    <w:rsid w:val="00BB3A54"/>
    <w:rsid w:val="00BB4932"/>
    <w:rsid w:val="00BC146A"/>
    <w:rsid w:val="00BC14C7"/>
    <w:rsid w:val="00BC60B0"/>
    <w:rsid w:val="00BD1F79"/>
    <w:rsid w:val="00BD5326"/>
    <w:rsid w:val="00BE15C8"/>
    <w:rsid w:val="00BE32E0"/>
    <w:rsid w:val="00BF1FDA"/>
    <w:rsid w:val="00C01FF9"/>
    <w:rsid w:val="00C0769E"/>
    <w:rsid w:val="00C17346"/>
    <w:rsid w:val="00C20F23"/>
    <w:rsid w:val="00C25012"/>
    <w:rsid w:val="00C25AC4"/>
    <w:rsid w:val="00C25B67"/>
    <w:rsid w:val="00C320A4"/>
    <w:rsid w:val="00C3322D"/>
    <w:rsid w:val="00C35096"/>
    <w:rsid w:val="00C371B9"/>
    <w:rsid w:val="00C4012F"/>
    <w:rsid w:val="00C46F3C"/>
    <w:rsid w:val="00C55DAC"/>
    <w:rsid w:val="00C701FB"/>
    <w:rsid w:val="00C70928"/>
    <w:rsid w:val="00C72FB9"/>
    <w:rsid w:val="00C75367"/>
    <w:rsid w:val="00C826B2"/>
    <w:rsid w:val="00C8391C"/>
    <w:rsid w:val="00C84991"/>
    <w:rsid w:val="00C914A6"/>
    <w:rsid w:val="00C91906"/>
    <w:rsid w:val="00C947B0"/>
    <w:rsid w:val="00CA2D25"/>
    <w:rsid w:val="00CA7732"/>
    <w:rsid w:val="00CB5B51"/>
    <w:rsid w:val="00CB5F3C"/>
    <w:rsid w:val="00CC1A35"/>
    <w:rsid w:val="00CC6939"/>
    <w:rsid w:val="00CD7580"/>
    <w:rsid w:val="00CE4402"/>
    <w:rsid w:val="00CE61F2"/>
    <w:rsid w:val="00CF2CCE"/>
    <w:rsid w:val="00D01B17"/>
    <w:rsid w:val="00D13BE6"/>
    <w:rsid w:val="00D153A5"/>
    <w:rsid w:val="00D21BB0"/>
    <w:rsid w:val="00D271AF"/>
    <w:rsid w:val="00D3234A"/>
    <w:rsid w:val="00D3399A"/>
    <w:rsid w:val="00D54CC5"/>
    <w:rsid w:val="00D54DEA"/>
    <w:rsid w:val="00D6367A"/>
    <w:rsid w:val="00D81DEF"/>
    <w:rsid w:val="00D83C7B"/>
    <w:rsid w:val="00D84520"/>
    <w:rsid w:val="00D871E4"/>
    <w:rsid w:val="00D9053F"/>
    <w:rsid w:val="00D94C8B"/>
    <w:rsid w:val="00DA5198"/>
    <w:rsid w:val="00DB4008"/>
    <w:rsid w:val="00DB54F2"/>
    <w:rsid w:val="00DC2E38"/>
    <w:rsid w:val="00DC4306"/>
    <w:rsid w:val="00DC494A"/>
    <w:rsid w:val="00DF1D9C"/>
    <w:rsid w:val="00DF26FD"/>
    <w:rsid w:val="00E0134D"/>
    <w:rsid w:val="00E26E38"/>
    <w:rsid w:val="00E36AED"/>
    <w:rsid w:val="00E40552"/>
    <w:rsid w:val="00E57641"/>
    <w:rsid w:val="00E57BFF"/>
    <w:rsid w:val="00E61D57"/>
    <w:rsid w:val="00E62D8F"/>
    <w:rsid w:val="00E7310B"/>
    <w:rsid w:val="00E74BC4"/>
    <w:rsid w:val="00E74FDE"/>
    <w:rsid w:val="00E9177D"/>
    <w:rsid w:val="00E979C5"/>
    <w:rsid w:val="00EA5A61"/>
    <w:rsid w:val="00EB5128"/>
    <w:rsid w:val="00EC3271"/>
    <w:rsid w:val="00EC3333"/>
    <w:rsid w:val="00EC38B3"/>
    <w:rsid w:val="00EC5F30"/>
    <w:rsid w:val="00ED09C9"/>
    <w:rsid w:val="00ED2146"/>
    <w:rsid w:val="00ED5257"/>
    <w:rsid w:val="00ED78CD"/>
    <w:rsid w:val="00EE10C2"/>
    <w:rsid w:val="00EE17DC"/>
    <w:rsid w:val="00EE26D0"/>
    <w:rsid w:val="00EE4BFF"/>
    <w:rsid w:val="00EE5E04"/>
    <w:rsid w:val="00EE6FC0"/>
    <w:rsid w:val="00F03F38"/>
    <w:rsid w:val="00F132D3"/>
    <w:rsid w:val="00F16F04"/>
    <w:rsid w:val="00F20BCC"/>
    <w:rsid w:val="00F22287"/>
    <w:rsid w:val="00F247BF"/>
    <w:rsid w:val="00F2763A"/>
    <w:rsid w:val="00F309A2"/>
    <w:rsid w:val="00F367B9"/>
    <w:rsid w:val="00F409AF"/>
    <w:rsid w:val="00F4228C"/>
    <w:rsid w:val="00F5216C"/>
    <w:rsid w:val="00F56398"/>
    <w:rsid w:val="00F6057D"/>
    <w:rsid w:val="00F8188B"/>
    <w:rsid w:val="00F90B32"/>
    <w:rsid w:val="00F94711"/>
    <w:rsid w:val="00FB491E"/>
    <w:rsid w:val="00FB5281"/>
    <w:rsid w:val="00FB5A15"/>
    <w:rsid w:val="00FB7B68"/>
    <w:rsid w:val="00FC2C84"/>
    <w:rsid w:val="00FD077C"/>
    <w:rsid w:val="00FD5470"/>
    <w:rsid w:val="00FE3434"/>
    <w:rsid w:val="00FE643F"/>
    <w:rsid w:val="00FF0D45"/>
    <w:rsid w:val="00FF216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98FFF"/>
  <w15:chartTrackingRefBased/>
  <w15:docId w15:val="{016198D6-E3F8-4621-A349-B0F8689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character" w:styleId="Emphasis">
    <w:name w:val="Emphasis"/>
    <w:qFormat/>
    <w:rsid w:val="00C8391C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Checkboxes">
    <w:name w:val="Checkboxes"/>
    <w:basedOn w:val="Normal"/>
    <w:rsid w:val="00C8391C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C8391C"/>
    <w:pPr>
      <w:spacing w:before="240" w:after="60"/>
    </w:pPr>
    <w:rPr>
      <w:sz w:val="20"/>
    </w:rPr>
  </w:style>
  <w:style w:type="paragraph" w:customStyle="1" w:styleId="Slogan">
    <w:name w:val="Slogan"/>
    <w:basedOn w:val="Normal"/>
    <w:rsid w:val="00C8391C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MessageHeaderLabel">
    <w:name w:val="Message Header Label"/>
    <w:rsid w:val="00C8391C"/>
    <w:rPr>
      <w:rFonts w:ascii="Arial" w:hAnsi="Arial" w:cs="Arial" w:hint="default"/>
      <w:b/>
      <w:bCs w:val="0"/>
      <w:spacing w:val="-4"/>
      <w:sz w:val="18"/>
    </w:rPr>
  </w:style>
  <w:style w:type="paragraph" w:customStyle="1" w:styleId="DocumentLabel">
    <w:name w:val="Document Label"/>
    <w:next w:val="Normal"/>
    <w:rsid w:val="00C8391C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C8391C"/>
    <w:pPr>
      <w:keepLines/>
      <w:spacing w:line="200" w:lineRule="atLeast"/>
      <w:ind w:right="-120"/>
    </w:pPr>
    <w:rPr>
      <w:sz w:val="16"/>
    </w:rPr>
  </w:style>
  <w:style w:type="paragraph" w:styleId="BalloonText">
    <w:name w:val="Balloon Text"/>
    <w:basedOn w:val="Normal"/>
    <w:semiHidden/>
    <w:rsid w:val="0059134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110"/>
    <w:rPr>
      <w:sz w:val="24"/>
    </w:rPr>
  </w:style>
  <w:style w:type="character" w:styleId="Hyperlink">
    <w:name w:val="Hyperlink"/>
    <w:uiPriority w:val="99"/>
    <w:unhideWhenUsed/>
    <w:rsid w:val="008F4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88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280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ment%20Information\FormMasters\Letterhead,%20labels,%20&amp;%20fax%20cover%20sheets\Auburn%20fax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Auburn faxcover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Phone- 770-963-4002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Phone- 770-963-4002</dc:title>
  <dc:subject/>
  <dc:creator>sglander</dc:creator>
  <cp:keywords/>
  <dc:description/>
  <cp:lastModifiedBy>AnnieStancel</cp:lastModifiedBy>
  <cp:revision>3</cp:revision>
  <cp:lastPrinted>2020-08-05T18:07:00Z</cp:lastPrinted>
  <dcterms:created xsi:type="dcterms:W3CDTF">2024-02-26T18:14:00Z</dcterms:created>
  <dcterms:modified xsi:type="dcterms:W3CDTF">2024-02-27T20:10:00Z</dcterms:modified>
</cp:coreProperties>
</file>